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EA" w:rsidRPr="00C33808" w:rsidRDefault="00D97AEA" w:rsidP="00CF3FC2">
      <w:pPr>
        <w:rPr>
          <w:rFonts w:cs="Tahoma"/>
          <w:b/>
          <w:color w:val="009900"/>
          <w:sz w:val="48"/>
          <w:szCs w:val="48"/>
        </w:rPr>
      </w:pPr>
    </w:p>
    <w:p w:rsidR="00D97AEA" w:rsidRPr="001F1F54" w:rsidRDefault="00D97AEA" w:rsidP="00D97AEA">
      <w:pPr>
        <w:jc w:val="center"/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1F1F54"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SLOVENSKA MREŽA ZDRAVIH ŠOL</w:t>
      </w:r>
    </w:p>
    <w:p w:rsidR="00523109" w:rsidRPr="001F1F54" w:rsidRDefault="00523109" w:rsidP="00D97AEA">
      <w:pPr>
        <w:jc w:val="center"/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D97AEA" w:rsidRPr="001F1F54" w:rsidRDefault="00523109" w:rsidP="00D97AEA">
      <w:pPr>
        <w:jc w:val="center"/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1F1F54"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OŠ OTOČEC</w:t>
      </w:r>
      <w:r w:rsidRPr="001F1F54"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</w:p>
    <w:p w:rsidR="00523109" w:rsidRPr="00523109" w:rsidRDefault="00523109" w:rsidP="00D97AEA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D97AEA" w:rsidRDefault="00D97AEA" w:rsidP="00C33808">
      <w:pPr>
        <w:spacing w:line="360" w:lineRule="auto"/>
        <w:jc w:val="center"/>
        <w:rPr>
          <w:rFonts w:asciiTheme="minorHAnsi" w:hAnsiTheme="minorHAnsi" w:cs="Tahoma"/>
          <w:b/>
          <w:sz w:val="36"/>
          <w:szCs w:val="36"/>
        </w:rPr>
      </w:pPr>
      <w:r w:rsidRPr="00523109">
        <w:rPr>
          <w:rFonts w:asciiTheme="minorHAnsi" w:hAnsiTheme="minorHAnsi" w:cs="Tahoma"/>
          <w:b/>
          <w:sz w:val="36"/>
          <w:szCs w:val="36"/>
        </w:rPr>
        <w:t>Program i</w:t>
      </w:r>
      <w:r w:rsidR="00B23E7A">
        <w:rPr>
          <w:rFonts w:asciiTheme="minorHAnsi" w:hAnsiTheme="minorHAnsi" w:cs="Tahoma"/>
          <w:b/>
          <w:sz w:val="36"/>
          <w:szCs w:val="36"/>
        </w:rPr>
        <w:t>zvajanja in spremljanja programa</w:t>
      </w:r>
      <w:r w:rsidRPr="00523109">
        <w:rPr>
          <w:rFonts w:asciiTheme="minorHAnsi" w:hAnsiTheme="minorHAnsi" w:cs="Tahoma"/>
          <w:b/>
          <w:sz w:val="36"/>
          <w:szCs w:val="36"/>
        </w:rPr>
        <w:t xml:space="preserve"> Zdrave šole</w:t>
      </w:r>
      <w:r w:rsidRPr="00523109">
        <w:rPr>
          <w:rFonts w:asciiTheme="minorHAnsi" w:hAnsiTheme="minorHAnsi" w:cs="Tahoma"/>
          <w:sz w:val="36"/>
          <w:szCs w:val="36"/>
        </w:rPr>
        <w:t xml:space="preserve"> </w:t>
      </w:r>
      <w:r w:rsidRPr="00523109">
        <w:rPr>
          <w:rFonts w:asciiTheme="minorHAnsi" w:hAnsiTheme="minorHAnsi" w:cs="Tahoma"/>
          <w:b/>
          <w:sz w:val="36"/>
          <w:szCs w:val="36"/>
        </w:rPr>
        <w:t>za šolsko leto</w:t>
      </w:r>
      <w:r w:rsidRPr="00523109">
        <w:rPr>
          <w:rFonts w:asciiTheme="minorHAnsi" w:hAnsiTheme="minorHAnsi" w:cs="Tahoma"/>
          <w:sz w:val="36"/>
          <w:szCs w:val="36"/>
        </w:rPr>
        <w:t xml:space="preserve"> </w:t>
      </w:r>
      <w:r w:rsidR="000961C9">
        <w:rPr>
          <w:rFonts w:asciiTheme="minorHAnsi" w:hAnsiTheme="minorHAnsi" w:cs="Tahoma"/>
          <w:b/>
          <w:sz w:val="36"/>
          <w:szCs w:val="36"/>
        </w:rPr>
        <w:t>2021/2022</w:t>
      </w:r>
    </w:p>
    <w:p w:rsidR="00715041" w:rsidRDefault="00715041" w:rsidP="00C33808">
      <w:pPr>
        <w:spacing w:line="360" w:lineRule="auto"/>
        <w:jc w:val="center"/>
        <w:rPr>
          <w:rFonts w:asciiTheme="minorHAnsi" w:hAnsiTheme="minorHAnsi" w:cs="Tahoma"/>
          <w:b/>
          <w:sz w:val="36"/>
          <w:szCs w:val="36"/>
        </w:rPr>
      </w:pPr>
    </w:p>
    <w:p w:rsidR="00715041" w:rsidRPr="00523109" w:rsidRDefault="00715041" w:rsidP="00C33808">
      <w:pPr>
        <w:spacing w:line="360" w:lineRule="auto"/>
        <w:jc w:val="center"/>
        <w:rPr>
          <w:rFonts w:asciiTheme="minorHAnsi" w:hAnsiTheme="minorHAnsi" w:cs="Tahoma"/>
          <w:sz w:val="36"/>
          <w:szCs w:val="36"/>
        </w:rPr>
      </w:pPr>
    </w:p>
    <w:p w:rsidR="00D97AEA" w:rsidRPr="00523109" w:rsidRDefault="00D97AEA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23109">
        <w:rPr>
          <w:rFonts w:asciiTheme="minorHAnsi" w:hAnsiTheme="minorHAnsi" w:cs="Tahoma"/>
          <w:b/>
          <w:sz w:val="28"/>
          <w:szCs w:val="28"/>
        </w:rPr>
        <w:t>Načrtovanje</w:t>
      </w:r>
      <w:r w:rsidR="000961C9">
        <w:rPr>
          <w:rFonts w:asciiTheme="minorHAnsi" w:hAnsiTheme="minorHAnsi" w:cs="Tahoma"/>
          <w:b/>
          <w:sz w:val="28"/>
          <w:szCs w:val="28"/>
        </w:rPr>
        <w:t xml:space="preserve"> za obdobje: september 2021 – junij 2022</w:t>
      </w:r>
    </w:p>
    <w:p w:rsidR="00D97AEA" w:rsidRDefault="00D97AE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523109" w:rsidRPr="00523109" w:rsidRDefault="00523109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23109">
        <w:rPr>
          <w:rFonts w:asciiTheme="minorHAnsi" w:hAnsiTheme="minorHAnsi" w:cs="Tahoma"/>
          <w:b/>
          <w:sz w:val="28"/>
          <w:szCs w:val="28"/>
        </w:rPr>
        <w:t>Vodja tima Zdrave šole: Maja Nose Antončič</w:t>
      </w:r>
    </w:p>
    <w:p w:rsidR="00523109" w:rsidRDefault="00523109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523109" w:rsidRPr="00C33808" w:rsidRDefault="00523109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C33808">
        <w:rPr>
          <w:rFonts w:asciiTheme="minorHAnsi" w:hAnsiTheme="minorHAnsi" w:cs="Tahoma"/>
          <w:b/>
          <w:sz w:val="28"/>
          <w:szCs w:val="28"/>
        </w:rPr>
        <w:t>Člani:</w:t>
      </w:r>
      <w:r w:rsidR="00C33808" w:rsidRPr="00C33808">
        <w:rPr>
          <w:rFonts w:asciiTheme="minorHAnsi" w:hAnsiTheme="minorHAnsi" w:cs="Tahoma"/>
          <w:b/>
          <w:sz w:val="28"/>
          <w:szCs w:val="28"/>
        </w:rPr>
        <w:t xml:space="preserve"> Bernarda Vrtačič Turk, N</w:t>
      </w:r>
      <w:r w:rsidR="000961C9">
        <w:rPr>
          <w:rFonts w:asciiTheme="minorHAnsi" w:hAnsiTheme="minorHAnsi" w:cs="Tahoma"/>
          <w:b/>
          <w:sz w:val="28"/>
          <w:szCs w:val="28"/>
        </w:rPr>
        <w:t>eža Verbič, Andreja Strgar</w:t>
      </w:r>
    </w:p>
    <w:p w:rsidR="00C33808" w:rsidRDefault="00C33808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CF3FC2" w:rsidRDefault="00CF3FC2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38248A" w:rsidRDefault="0038248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38248A" w:rsidRPr="00523109" w:rsidRDefault="0038248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715041" w:rsidRPr="00614708" w:rsidRDefault="00197B74" w:rsidP="00715041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>
        <w:rPr>
          <w:rFonts w:asciiTheme="minorHAnsi" w:hAnsiTheme="minorHAnsi" w:cs="Tahoma"/>
          <w:b/>
          <w:color w:val="FF0000"/>
          <w:sz w:val="28"/>
          <w:szCs w:val="28"/>
        </w:rPr>
        <w:lastRenderedPageBreak/>
        <w:t>rdeča nit projekta 2021/2022</w:t>
      </w:r>
      <w:r w:rsidR="00715041" w:rsidRPr="00614708">
        <w:rPr>
          <w:rFonts w:asciiTheme="minorHAnsi" w:hAnsiTheme="minorHAnsi" w:cs="Tahoma"/>
          <w:b/>
          <w:color w:val="FF0000"/>
          <w:sz w:val="28"/>
          <w:szCs w:val="28"/>
        </w:rPr>
        <w:t>:</w:t>
      </w:r>
    </w:p>
    <w:p w:rsidR="00020253" w:rsidRPr="00E960A6" w:rsidRDefault="00E65E50" w:rsidP="00E960A6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>
        <w:rPr>
          <w:rFonts w:asciiTheme="minorHAnsi" w:hAnsiTheme="minorHAnsi" w:cs="Tahoma"/>
          <w:b/>
          <w:color w:val="FF0000"/>
          <w:sz w:val="28"/>
          <w:szCs w:val="28"/>
          <w:highlight w:val="yellow"/>
          <w:u w:val="single"/>
        </w:rPr>
        <w:t>MI VSI ZA LEPŠI (BOLJŠI) JUTRI</w:t>
      </w:r>
    </w:p>
    <w:p w:rsidR="00523109" w:rsidRPr="005B70E0" w:rsidRDefault="00523109" w:rsidP="00523109">
      <w:pPr>
        <w:rPr>
          <w:rFonts w:asciiTheme="minorHAnsi" w:hAnsiTheme="minorHAnsi"/>
          <w:b/>
          <w:color w:val="7030A0"/>
        </w:rPr>
      </w:pPr>
      <w:r w:rsidRPr="005B70E0">
        <w:rPr>
          <w:rFonts w:asciiTheme="minorHAnsi" w:hAnsiTheme="minorHAnsi"/>
          <w:b/>
          <w:color w:val="7030A0"/>
        </w:rPr>
        <w:t>DUŠEVNO ZDRAVJE</w:t>
      </w:r>
      <w:r w:rsidR="00DA0181" w:rsidRPr="005B70E0">
        <w:rPr>
          <w:rFonts w:asciiTheme="minorHAnsi" w:hAnsiTheme="minorHAnsi"/>
          <w:b/>
          <w:color w:val="7030A0"/>
        </w:rPr>
        <w:t xml:space="preserve"> – Andreja Strgar, Neža Verbič</w:t>
      </w:r>
      <w:r w:rsidR="00E04C7F">
        <w:rPr>
          <w:rFonts w:asciiTheme="minorHAnsi" w:hAnsiTheme="minorHAnsi"/>
          <w:b/>
          <w:color w:val="7030A0"/>
        </w:rPr>
        <w:t>, Maja Nose Antončič</w:t>
      </w:r>
    </w:p>
    <w:p w:rsidR="00DA0181" w:rsidRPr="00DA0181" w:rsidRDefault="00DA0181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0"/>
        <w:gridCol w:w="5902"/>
        <w:gridCol w:w="1279"/>
        <w:gridCol w:w="1194"/>
        <w:gridCol w:w="1200"/>
        <w:gridCol w:w="1195"/>
        <w:gridCol w:w="1240"/>
      </w:tblGrid>
      <w:tr w:rsidR="00523109" w:rsidRPr="00F30378" w:rsidTr="00DA0181">
        <w:tc>
          <w:tcPr>
            <w:tcW w:w="2260" w:type="dxa"/>
            <w:shd w:val="clear" w:color="auto" w:fill="D9D9D9" w:themeFill="background1" w:themeFillShade="D9"/>
          </w:tcPr>
          <w:p w:rsidR="00523109" w:rsidRPr="00F30378" w:rsidRDefault="00523109" w:rsidP="00B747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NASLOV NALOGE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:rsidR="00523109" w:rsidRPr="00B850AB" w:rsidRDefault="00523109" w:rsidP="00B747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0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KRATEK OPIS NALOGE </w:t>
            </w:r>
            <w:r w:rsidRPr="00B850A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23109" w:rsidRPr="00F30378" w:rsidRDefault="00523109" w:rsidP="00B747F4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PODROČJE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523109" w:rsidRPr="00F30378" w:rsidRDefault="00523109" w:rsidP="00B747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CILJNA SKUPINA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523109" w:rsidRPr="00F30378" w:rsidRDefault="00523109" w:rsidP="00B747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IZVAJALCI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23109" w:rsidRPr="00F30378" w:rsidRDefault="00523109" w:rsidP="00B747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TRAJANJE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523109" w:rsidRPr="00F30378" w:rsidRDefault="00523109" w:rsidP="00B747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METODE IN OBLIKE DELA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523109" w:rsidRPr="00F30378" w:rsidTr="00DA0181">
        <w:tc>
          <w:tcPr>
            <w:tcW w:w="2260" w:type="dxa"/>
          </w:tcPr>
          <w:p w:rsidR="00F449CD" w:rsidRPr="00F30378" w:rsidRDefault="00DA0181" w:rsidP="00F449CD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7030A0"/>
                <w:sz w:val="22"/>
                <w:szCs w:val="22"/>
              </w:rPr>
              <w:t>MEDSEBOJNA POMOČ V RAZREDU</w:t>
            </w:r>
          </w:p>
          <w:p w:rsidR="00F449CD" w:rsidRPr="00F30378" w:rsidRDefault="00F449CD" w:rsidP="00F449CD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</w:p>
          <w:p w:rsidR="00523109" w:rsidRPr="00F30378" w:rsidRDefault="00523109" w:rsidP="00B747F4">
            <w:pPr>
              <w:rPr>
                <w:rFonts w:asciiTheme="minorHAnsi" w:hAnsiTheme="minorHAnsi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5902" w:type="dxa"/>
          </w:tcPr>
          <w:p w:rsidR="00DA0181" w:rsidRPr="00F30378" w:rsidRDefault="00DA0181" w:rsidP="00DA0181">
            <w:pPr>
              <w:ind w:left="34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pomoč sošolcu pri učenju, domačih nalogah, urejanju zapiskov, uporabi računalnika, razlaga snovi, projekti...)</w:t>
            </w:r>
          </w:p>
          <w:p w:rsidR="00523109" w:rsidRPr="00F30378" w:rsidRDefault="0052310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9" w:type="dxa"/>
          </w:tcPr>
          <w:p w:rsidR="00523109" w:rsidRPr="00F30378" w:rsidRDefault="004B31B2" w:rsidP="00B747F4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194" w:type="dxa"/>
          </w:tcPr>
          <w:p w:rsidR="00523109" w:rsidRPr="00F30378" w:rsidRDefault="004B31B2" w:rsidP="00B747F4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00" w:type="dxa"/>
          </w:tcPr>
          <w:p w:rsidR="00523109" w:rsidRPr="00F30378" w:rsidRDefault="004B31B2" w:rsidP="00F449CD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U</w:t>
            </w:r>
            <w:r w:rsidR="00BE3AF2" w:rsidRPr="00F30378">
              <w:rPr>
                <w:rFonts w:asciiTheme="minorHAnsi" w:hAnsiTheme="minorHAnsi"/>
                <w:sz w:val="22"/>
                <w:szCs w:val="22"/>
              </w:rPr>
              <w:t>čitelji</w:t>
            </w:r>
          </w:p>
          <w:p w:rsidR="004B31B2" w:rsidRPr="00F30378" w:rsidRDefault="004B31B2" w:rsidP="00F449CD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95" w:type="dxa"/>
          </w:tcPr>
          <w:p w:rsidR="00523109" w:rsidRPr="00F30378" w:rsidRDefault="004B31B2" w:rsidP="00B747F4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240" w:type="dxa"/>
          </w:tcPr>
          <w:p w:rsidR="00523109" w:rsidRPr="00F30378" w:rsidRDefault="004B31B2" w:rsidP="00B747F4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G, N, J</w:t>
            </w:r>
          </w:p>
        </w:tc>
      </w:tr>
      <w:tr w:rsidR="00523109" w:rsidRPr="00F30378" w:rsidTr="00DA0181">
        <w:tc>
          <w:tcPr>
            <w:tcW w:w="2260" w:type="dxa"/>
          </w:tcPr>
          <w:p w:rsidR="00523109" w:rsidRPr="00F30378" w:rsidRDefault="00523109" w:rsidP="00B747F4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7030A0"/>
                <w:sz w:val="22"/>
                <w:szCs w:val="22"/>
              </w:rPr>
              <w:t>SKUPAJ ZA BOLJŠI JUTRI</w:t>
            </w:r>
          </w:p>
        </w:tc>
        <w:tc>
          <w:tcPr>
            <w:tcW w:w="5902" w:type="dxa"/>
          </w:tcPr>
          <w:p w:rsidR="00523109" w:rsidRPr="00F30378" w:rsidRDefault="00523109" w:rsidP="00B747F4">
            <w:pPr>
              <w:shd w:val="clear" w:color="auto" w:fill="FFFFFF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Pogovori in učna pomoč med učenci ter s svetovalno službo. Sodelovanje v dobrodelnih akcijah in spodbujanje prostovoljstva (RK, Drobtinica, Karitas, Zavetišče za živali,…)</w:t>
            </w:r>
          </w:p>
        </w:tc>
        <w:tc>
          <w:tcPr>
            <w:tcW w:w="1279" w:type="dxa"/>
          </w:tcPr>
          <w:p w:rsidR="00523109" w:rsidRPr="00F30378" w:rsidRDefault="0052310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O</w:t>
            </w:r>
          </w:p>
        </w:tc>
        <w:tc>
          <w:tcPr>
            <w:tcW w:w="1194" w:type="dxa"/>
          </w:tcPr>
          <w:p w:rsidR="00523109" w:rsidRPr="00F30378" w:rsidRDefault="0052310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00" w:type="dxa"/>
          </w:tcPr>
          <w:p w:rsidR="00523109" w:rsidRPr="00F30378" w:rsidRDefault="0052310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B, C</w:t>
            </w:r>
          </w:p>
        </w:tc>
        <w:tc>
          <w:tcPr>
            <w:tcW w:w="1195" w:type="dxa"/>
          </w:tcPr>
          <w:p w:rsidR="00523109" w:rsidRPr="00F30378" w:rsidRDefault="0052310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40" w:type="dxa"/>
          </w:tcPr>
          <w:p w:rsidR="00523109" w:rsidRPr="00F30378" w:rsidRDefault="0052310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  <w:tr w:rsidR="000F3084" w:rsidRPr="00F30378" w:rsidTr="000F3084">
        <w:tc>
          <w:tcPr>
            <w:tcW w:w="2260" w:type="dxa"/>
          </w:tcPr>
          <w:p w:rsidR="000F3084" w:rsidRDefault="000F3084" w:rsidP="00B94878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TO SEM JAZ</w:t>
            </w:r>
          </w:p>
        </w:tc>
        <w:tc>
          <w:tcPr>
            <w:tcW w:w="5902" w:type="dxa"/>
          </w:tcPr>
          <w:p w:rsidR="000F3084" w:rsidRPr="00F8223D" w:rsidRDefault="000F3084" w:rsidP="00B94878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F8223D">
              <w:rPr>
                <w:rFonts w:asciiTheme="minorHAnsi" w:hAnsiTheme="minorHAnsi" w:cstheme="minorHAnsi"/>
              </w:rPr>
              <w:t>- Izboljšati duševno zdravje otrok.</w:t>
            </w:r>
          </w:p>
        </w:tc>
        <w:tc>
          <w:tcPr>
            <w:tcW w:w="1279" w:type="dxa"/>
          </w:tcPr>
          <w:p w:rsidR="000F3084" w:rsidRDefault="000F3084" w:rsidP="00B94878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194" w:type="dxa"/>
          </w:tcPr>
          <w:p w:rsidR="000F3084" w:rsidRDefault="000F3084" w:rsidP="00B94878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00" w:type="dxa"/>
          </w:tcPr>
          <w:p w:rsidR="000F3084" w:rsidRDefault="000F3084" w:rsidP="00B94878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razredniki</w:t>
            </w:r>
          </w:p>
        </w:tc>
        <w:tc>
          <w:tcPr>
            <w:tcW w:w="1195" w:type="dxa"/>
          </w:tcPr>
          <w:p w:rsidR="000F3084" w:rsidRDefault="000F3084" w:rsidP="00B94878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40" w:type="dxa"/>
          </w:tcPr>
          <w:p w:rsidR="000F3084" w:rsidRDefault="000F3084" w:rsidP="00B94878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</w:t>
            </w:r>
          </w:p>
        </w:tc>
      </w:tr>
      <w:tr w:rsidR="000F3084" w:rsidRPr="00F30378" w:rsidTr="00DA0181">
        <w:tc>
          <w:tcPr>
            <w:tcW w:w="2260" w:type="dxa"/>
          </w:tcPr>
          <w:p w:rsidR="000F3084" w:rsidRPr="00F30378" w:rsidRDefault="000F3084" w:rsidP="00B747F4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SKRB ZA DOBRO POČUTJE</w:t>
            </w:r>
          </w:p>
        </w:tc>
        <w:tc>
          <w:tcPr>
            <w:tcW w:w="5902" w:type="dxa"/>
          </w:tcPr>
          <w:p w:rsidR="000F3084" w:rsidRPr="00F8223D" w:rsidRDefault="00F8223D" w:rsidP="00F8223D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F8223D">
              <w:rPr>
                <w:rFonts w:asciiTheme="minorHAnsi" w:hAnsiTheme="minorHAnsi" w:cstheme="minorHAnsi"/>
              </w:rPr>
              <w:t xml:space="preserve">- </w:t>
            </w:r>
            <w:r w:rsidR="002B4F2A" w:rsidRPr="00F8223D">
              <w:rPr>
                <w:rFonts w:asciiTheme="minorHAnsi" w:hAnsiTheme="minorHAnsi" w:cstheme="minorHAnsi"/>
              </w:rPr>
              <w:t>priporočila</w:t>
            </w:r>
            <w:r w:rsidRPr="00F8223D">
              <w:rPr>
                <w:rFonts w:asciiTheme="minorHAnsi" w:hAnsiTheme="minorHAnsi" w:cstheme="minorHAnsi"/>
              </w:rPr>
              <w:t xml:space="preserve"> NIJZ</w:t>
            </w:r>
            <w:r w:rsidR="002B4F2A" w:rsidRPr="00F8223D">
              <w:rPr>
                <w:rFonts w:asciiTheme="minorHAnsi" w:hAnsiTheme="minorHAnsi" w:cstheme="minorHAnsi"/>
              </w:rPr>
              <w:t xml:space="preserve"> (plakati, pp…)</w:t>
            </w:r>
          </w:p>
        </w:tc>
        <w:tc>
          <w:tcPr>
            <w:tcW w:w="1279" w:type="dxa"/>
          </w:tcPr>
          <w:p w:rsidR="000F3084" w:rsidRPr="00F30378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194" w:type="dxa"/>
          </w:tcPr>
          <w:p w:rsidR="000F3084" w:rsidRPr="00F30378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B, E</w:t>
            </w:r>
          </w:p>
        </w:tc>
        <w:tc>
          <w:tcPr>
            <w:tcW w:w="1200" w:type="dxa"/>
          </w:tcPr>
          <w:p w:rsidR="000F3084" w:rsidRPr="00F30378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Vsi učitelji in zaposleni</w:t>
            </w:r>
          </w:p>
        </w:tc>
        <w:tc>
          <w:tcPr>
            <w:tcW w:w="1195" w:type="dxa"/>
          </w:tcPr>
          <w:p w:rsidR="000F3084" w:rsidRPr="00F30378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40" w:type="dxa"/>
          </w:tcPr>
          <w:p w:rsidR="000F3084" w:rsidRPr="00F30378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G, E</w:t>
            </w:r>
          </w:p>
        </w:tc>
      </w:tr>
      <w:tr w:rsidR="000F3084" w:rsidRPr="00F30378" w:rsidTr="00DA0181">
        <w:tc>
          <w:tcPr>
            <w:tcW w:w="2260" w:type="dxa"/>
          </w:tcPr>
          <w:p w:rsidR="000F3084" w:rsidRDefault="00657DC7" w:rsidP="00B747F4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ŠOLA ZA STARŠE</w:t>
            </w:r>
          </w:p>
        </w:tc>
        <w:tc>
          <w:tcPr>
            <w:tcW w:w="5902" w:type="dxa"/>
          </w:tcPr>
          <w:p w:rsidR="000F3084" w:rsidRPr="00F8223D" w:rsidRDefault="00F8223D" w:rsidP="00F8223D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F8223D">
              <w:rPr>
                <w:rFonts w:asciiTheme="minorHAnsi" w:hAnsiTheme="minorHAnsi" w:cstheme="minorHAnsi"/>
              </w:rPr>
              <w:t>- Staršem omogočiti kakovostna predavanja priznanih strokovnjakov</w:t>
            </w:r>
          </w:p>
        </w:tc>
        <w:tc>
          <w:tcPr>
            <w:tcW w:w="1279" w:type="dxa"/>
          </w:tcPr>
          <w:p w:rsidR="000F3084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194" w:type="dxa"/>
          </w:tcPr>
          <w:p w:rsidR="000F3084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</w:t>
            </w:r>
          </w:p>
        </w:tc>
        <w:tc>
          <w:tcPr>
            <w:tcW w:w="1200" w:type="dxa"/>
          </w:tcPr>
          <w:p w:rsidR="000F3084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društvo</w:t>
            </w:r>
          </w:p>
        </w:tc>
        <w:tc>
          <w:tcPr>
            <w:tcW w:w="1195" w:type="dxa"/>
          </w:tcPr>
          <w:p w:rsidR="000F3084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40" w:type="dxa"/>
          </w:tcPr>
          <w:p w:rsidR="000F3084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C</w:t>
            </w:r>
          </w:p>
        </w:tc>
      </w:tr>
      <w:tr w:rsidR="00657DC7" w:rsidRPr="00F30378" w:rsidTr="00DA0181">
        <w:tc>
          <w:tcPr>
            <w:tcW w:w="2260" w:type="dxa"/>
          </w:tcPr>
          <w:p w:rsidR="00657DC7" w:rsidRDefault="00657DC7" w:rsidP="00B747F4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POZITIVNA PSIHOLOGIJA</w:t>
            </w:r>
          </w:p>
        </w:tc>
        <w:tc>
          <w:tcPr>
            <w:tcW w:w="5902" w:type="dxa"/>
          </w:tcPr>
          <w:p w:rsidR="00657DC7" w:rsidRPr="0021630F" w:rsidRDefault="00F8223D" w:rsidP="00B747F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1630F">
              <w:rPr>
                <w:rFonts w:asciiTheme="minorHAnsi" w:hAnsiTheme="minorHAnsi" w:cstheme="minorHAnsi"/>
              </w:rPr>
              <w:t>Predavanja, ki jih društvo ponuja, udeležencem pomagajo pri odgovoru na vprašanje: </w:t>
            </w:r>
            <w:r w:rsidRPr="0021630F">
              <w:rPr>
                <w:rStyle w:val="Krepko"/>
                <w:rFonts w:asciiTheme="minorHAnsi" w:hAnsiTheme="minorHAnsi" w:cstheme="minorHAnsi"/>
              </w:rPr>
              <w:t>"Kaj je dobro življenje?"</w:t>
            </w:r>
            <w:r w:rsidRPr="0021630F">
              <w:rPr>
                <w:rFonts w:asciiTheme="minorHAnsi" w:hAnsiTheme="minorHAnsi" w:cstheme="minorHAnsi"/>
              </w:rPr>
              <w:t> Pozitivna psihologija je mlado področje psihologije, ki v središče postavlja pozitivne in svetle plati človekove osebnosti.</w:t>
            </w:r>
          </w:p>
        </w:tc>
        <w:tc>
          <w:tcPr>
            <w:tcW w:w="1279" w:type="dxa"/>
          </w:tcPr>
          <w:p w:rsidR="00657DC7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194" w:type="dxa"/>
          </w:tcPr>
          <w:p w:rsidR="00657DC7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B, C</w:t>
            </w:r>
          </w:p>
        </w:tc>
        <w:tc>
          <w:tcPr>
            <w:tcW w:w="1200" w:type="dxa"/>
          </w:tcPr>
          <w:p w:rsidR="00657DC7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društvo</w:t>
            </w:r>
          </w:p>
        </w:tc>
        <w:tc>
          <w:tcPr>
            <w:tcW w:w="1195" w:type="dxa"/>
          </w:tcPr>
          <w:p w:rsidR="00657DC7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40" w:type="dxa"/>
          </w:tcPr>
          <w:p w:rsidR="00657DC7" w:rsidRDefault="00F8223D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</w:tr>
      <w:tr w:rsidR="00657DC7" w:rsidRPr="00F30378" w:rsidTr="00DA0181">
        <w:tc>
          <w:tcPr>
            <w:tcW w:w="2260" w:type="dxa"/>
          </w:tcPr>
          <w:p w:rsidR="00657DC7" w:rsidRDefault="00DE6FAF" w:rsidP="00B747F4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lastRenderedPageBreak/>
              <w:t>SOBIVANJE</w:t>
            </w:r>
          </w:p>
        </w:tc>
        <w:tc>
          <w:tcPr>
            <w:tcW w:w="5902" w:type="dxa"/>
          </w:tcPr>
          <w:p w:rsidR="00DE6FAF" w:rsidRDefault="00DE6FAF" w:rsidP="00DE6FAF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t xml:space="preserve">- </w:t>
            </w:r>
            <w:r w:rsidRPr="00DE6FAF">
              <w:rPr>
                <w:rFonts w:asciiTheme="minorHAnsi" w:hAnsiTheme="minorHAnsi" w:cstheme="minorHAnsi"/>
              </w:rPr>
              <w:t>Izvesti vsaj dva projekta.</w:t>
            </w:r>
          </w:p>
          <w:p w:rsidR="00657DC7" w:rsidRPr="00DE6FAF" w:rsidRDefault="00DE6FAF" w:rsidP="00DE6FA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E6FAF">
              <w:rPr>
                <w:rFonts w:asciiTheme="minorHAnsi" w:hAnsiTheme="minorHAnsi" w:cstheme="minorHAnsi"/>
              </w:rPr>
              <w:t>- izvajanje projektov za splošno dobro, vzgojo in izobraževanje na področju trajnostnega razvoja.</w:t>
            </w:r>
          </w:p>
        </w:tc>
        <w:tc>
          <w:tcPr>
            <w:tcW w:w="1279" w:type="dxa"/>
          </w:tcPr>
          <w:p w:rsidR="00657DC7" w:rsidRDefault="00DE6FAF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C, E</w:t>
            </w:r>
          </w:p>
        </w:tc>
        <w:tc>
          <w:tcPr>
            <w:tcW w:w="1194" w:type="dxa"/>
          </w:tcPr>
          <w:p w:rsidR="00657DC7" w:rsidRDefault="00DE6FAF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00" w:type="dxa"/>
          </w:tcPr>
          <w:p w:rsidR="00657DC7" w:rsidRDefault="00DE6FAF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učitelji</w:t>
            </w:r>
          </w:p>
        </w:tc>
        <w:tc>
          <w:tcPr>
            <w:tcW w:w="1195" w:type="dxa"/>
          </w:tcPr>
          <w:p w:rsidR="00657DC7" w:rsidRDefault="00DE6FAF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40" w:type="dxa"/>
          </w:tcPr>
          <w:p w:rsidR="00657DC7" w:rsidRDefault="00DE6FAF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F, N</w:t>
            </w:r>
          </w:p>
        </w:tc>
      </w:tr>
    </w:tbl>
    <w:p w:rsidR="00893712" w:rsidRDefault="00893712" w:rsidP="00893712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893712" w:rsidRPr="00893712" w:rsidRDefault="00893712" w:rsidP="00893712">
      <w:pPr>
        <w:rPr>
          <w:rFonts w:ascii="Trebuchet MS" w:hAnsi="Trebuchet MS"/>
          <w:b/>
          <w:sz w:val="28"/>
          <w:szCs w:val="28"/>
        </w:rPr>
      </w:pPr>
    </w:p>
    <w:p w:rsidR="000B0F88" w:rsidRPr="00E04C7F" w:rsidRDefault="00BA2001" w:rsidP="00E04C7F">
      <w:pPr>
        <w:pStyle w:val="Odstavekseznama"/>
        <w:numPr>
          <w:ilvl w:val="0"/>
          <w:numId w:val="22"/>
        </w:numPr>
        <w:shd w:val="clear" w:color="auto" w:fill="FFFF00"/>
        <w:rPr>
          <w:rFonts w:ascii="Trebuchet MS" w:hAnsi="Trebuchet MS"/>
          <w:b/>
          <w:sz w:val="28"/>
          <w:szCs w:val="28"/>
        </w:rPr>
      </w:pPr>
      <w:r w:rsidRPr="00E04C7F">
        <w:rPr>
          <w:rFonts w:ascii="Trebuchet MS" w:hAnsi="Trebuchet MS"/>
          <w:b/>
          <w:sz w:val="28"/>
          <w:szCs w:val="28"/>
        </w:rPr>
        <w:t>OPOMBA: program izvajanja Zdrave šole se tekom šolskega leta lahko spreminja in prilagaja</w:t>
      </w:r>
    </w:p>
    <w:p w:rsidR="00E04C7F" w:rsidRPr="00E04C7F" w:rsidRDefault="00E04C7F" w:rsidP="00E04C7F">
      <w:pPr>
        <w:shd w:val="clear" w:color="auto" w:fill="FFFF00"/>
        <w:ind w:left="360"/>
        <w:rPr>
          <w:rFonts w:ascii="Trebuchet MS" w:hAnsi="Trebuchet MS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6997"/>
        <w:gridCol w:w="8024"/>
      </w:tblGrid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1</w:t>
            </w:r>
            <w:r w:rsidRPr="00BE3AF2">
              <w:rPr>
                <w:sz w:val="16"/>
                <w:szCs w:val="16"/>
              </w:rPr>
              <w:t xml:space="preserve"> – Okvirno do 5 stavkov; po presoji združite aktivnosti, ki se nanašajo na isto vsebino ali podobne aktivnosti, npr. pohodi, zbiralne akcije…)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 xml:space="preserve">5     </w:t>
            </w:r>
            <w:r w:rsidRPr="00BE3AF2">
              <w:rPr>
                <w:rFonts w:cs="Arial"/>
                <w:sz w:val="16"/>
                <w:szCs w:val="16"/>
              </w:rPr>
              <w:t>A) 1 - 3 dni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B) tedenske akcije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C) 1 - 3 mesece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D) pol leta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E) celo leto</w:t>
            </w:r>
          </w:p>
        </w:tc>
      </w:tr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shd w:val="clear" w:color="auto" w:fill="FFFFFF"/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2</w:t>
            </w:r>
            <w:r w:rsidRPr="00BE3AF2">
              <w:rPr>
                <w:sz w:val="16"/>
                <w:szCs w:val="16"/>
              </w:rPr>
              <w:t xml:space="preserve"> – samo eno področje:</w:t>
            </w:r>
          </w:p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sz w:val="16"/>
                <w:szCs w:val="16"/>
              </w:rPr>
              <w:tab/>
              <w:t xml:space="preserve">A) </w:t>
            </w:r>
            <w:r w:rsidRPr="00BE3AF2">
              <w:rPr>
                <w:rFonts w:cs="Arial"/>
                <w:sz w:val="16"/>
                <w:szCs w:val="16"/>
              </w:rPr>
              <w:t xml:space="preserve">zobozdravstvena vzgoja 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B) zdrava prehrana, kultura prehranjevanja,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hidracija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>, zdravilne rastline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C) ekologija (odpadki,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eko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 xml:space="preserve"> vrtovi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D) spolna vzgoja (načrtovanje družine, SPB, aids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E) duševno zdravje (medsebojni odnosi, komunikacija,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asertivnost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 xml:space="preserve">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F) telesna aktivnost, minuta za zdravje, rekreacijski odmor, telesna drža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G) svetovni dnevi povezani z zdravjem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H) prosti čas, interesne dejavnosti, klub ZŠ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I) varnost in preprečevanje poškodb (v šoli, v prometu ali na igrišču) in </w:t>
            </w:r>
            <w:r w:rsidRPr="00BE3AF2">
              <w:rPr>
                <w:rFonts w:cs="Arial"/>
                <w:sz w:val="16"/>
                <w:szCs w:val="16"/>
              </w:rPr>
              <w:br/>
              <w:t xml:space="preserve">                   prva pomoč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J) zasvojenosti (alkohol, kajenje, prepovedane droge)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K) preprečevanje nalezljivih bolezni (splošno, osebna higiena, gripa, uši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L) izboljšanje delovnega okolja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M) nasilje, trpinčenje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N) šolski red, delovne navade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O) družbeno koristno delo (pomoč vrstnikom, krvodajalstvo, humanitarne </w:t>
            </w:r>
            <w:r w:rsidRPr="00BE3AF2">
              <w:rPr>
                <w:rFonts w:cs="Arial"/>
                <w:sz w:val="16"/>
                <w:szCs w:val="16"/>
              </w:rPr>
              <w:br/>
              <w:t xml:space="preserve">                    akcije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P) medgeneracijsko sodelovanje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R) zdrav način življenja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                S) drugo:</w:t>
            </w: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ascii="Arial" w:hAnsi="Arial" w:cs="Arial"/>
                <w:color w:val="004078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>6</w:t>
            </w:r>
            <w:r w:rsidRPr="00BE3AF2">
              <w:rPr>
                <w:rFonts w:cs="Arial"/>
                <w:sz w:val="16"/>
                <w:szCs w:val="16"/>
              </w:rPr>
              <w:t xml:space="preserve"> - možnih je več odgovorov</w:t>
            </w:r>
            <w:r w:rsidRPr="00BE3AF2">
              <w:rPr>
                <w:rFonts w:ascii="Arial" w:hAnsi="Arial" w:cs="Arial"/>
                <w:color w:val="004078"/>
                <w:sz w:val="16"/>
                <w:szCs w:val="16"/>
              </w:rPr>
              <w:t xml:space="preserve">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Predavanje, razlaga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razgovor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okrogla miza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demonstracije, projekcije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ekskurzije, ogledi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razstave, plakati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delavnice, socialne igre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projektno delo, naravoslovni dan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seminarji, tečaji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praktično delo (vaje, izdelki, nastopi, športne dejavnosti, pohodi, delo na terenu ...)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raziskovalno delo, naloge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merjenje (anketa, beleženje podatkov, spremljanje,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zdr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>. pregledi)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roditeljski sestanek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razredne ure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širitev idej, predstavitev projekta, publikacije, pisni prispevki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</w:tr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3</w:t>
            </w:r>
            <w:r w:rsidRPr="00BE3AF2">
              <w:rPr>
                <w:sz w:val="16"/>
                <w:szCs w:val="16"/>
              </w:rPr>
              <w:t xml:space="preserve"> - možnih je več odgovorov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učenec/dijak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učitelji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lastRenderedPageBreak/>
              <w:t>starši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lokalna skupnost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vsi delavci šole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mediji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lastRenderedPageBreak/>
              <w:t xml:space="preserve">4 </w:t>
            </w:r>
            <w:r w:rsidRPr="00BE3AF2">
              <w:rPr>
                <w:rFonts w:cs="Arial"/>
                <w:sz w:val="16"/>
                <w:szCs w:val="16"/>
              </w:rPr>
              <w:t>- možnih je več odgovorov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učitelji/vzgojitelji, ravnatelj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učenci/dijaki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lastRenderedPageBreak/>
              <w:t>svetovalna služba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šolska zdravstvena služba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zunanji izvajalci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starši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šolski tim, vodja tima</w:t>
            </w:r>
            <w:r w:rsidR="004505B1">
              <w:rPr>
                <w:rFonts w:cs="Arial"/>
                <w:sz w:val="16"/>
                <w:szCs w:val="16"/>
              </w:rPr>
              <w:t xml:space="preserve">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tehnično osebje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</w:tc>
      </w:tr>
    </w:tbl>
    <w:p w:rsidR="00D97AEA" w:rsidRPr="00D265C6" w:rsidRDefault="00D97AEA" w:rsidP="00523109">
      <w:pPr>
        <w:spacing w:line="480" w:lineRule="auto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sectPr w:rsidR="00D97AEA" w:rsidRPr="00D265C6" w:rsidSect="00D97AE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567" w:bottom="113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B6" w:rsidRDefault="00891EB6">
      <w:r>
        <w:separator/>
      </w:r>
    </w:p>
  </w:endnote>
  <w:endnote w:type="continuationSeparator" w:id="0">
    <w:p w:rsidR="00891EB6" w:rsidRDefault="0089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B23E7A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23E7A" w:rsidRDefault="00B23E7A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B23E7A" w:rsidRPr="001E0394" w:rsidRDefault="00B23E7A" w:rsidP="001E0394">
          <w:pPr>
            <w:pStyle w:val="Noga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49530</wp:posOffset>
                </wp:positionV>
                <wp:extent cx="514350" cy="504825"/>
                <wp:effectExtent l="0" t="0" r="0" b="0"/>
                <wp:wrapSquare wrapText="bothSides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0358">
            <w:rPr>
              <w:sz w:val="16"/>
            </w:rPr>
            <w:t xml:space="preserve">   </w:t>
          </w:r>
          <w:r>
            <w:rPr>
              <w:noProof/>
              <w:lang w:val="en-US" w:eastAsia="en-US"/>
            </w:rPr>
            <w:drawing>
              <wp:inline distT="0" distB="0" distL="0" distR="0">
                <wp:extent cx="1485900" cy="530145"/>
                <wp:effectExtent l="0" t="0" r="0" b="0"/>
                <wp:docPr id="10" name="Slika 10" descr="http://osotocec.splet.arnes.si/files/2017/06/kulturna-šola-300x1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osotocec.splet.arnes.si/files/2017/06/kulturna-šola-300x1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691" cy="54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  <w:tcBorders>
            <w:bottom w:val="nil"/>
          </w:tcBorders>
          <w:vAlign w:val="center"/>
        </w:tcPr>
        <w:p w:rsidR="00B23E7A" w:rsidRDefault="00B23E7A" w:rsidP="00DF0358">
          <w:pPr>
            <w:pStyle w:val="Glava"/>
            <w:jc w:val="right"/>
          </w:pPr>
        </w:p>
      </w:tc>
    </w:tr>
  </w:tbl>
  <w:p w:rsidR="00B23E7A" w:rsidRDefault="00B23E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B23E7A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23E7A" w:rsidRDefault="00B23E7A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B23E7A" w:rsidRPr="00DF0358" w:rsidRDefault="00B23E7A" w:rsidP="00DF0358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23E7A" w:rsidRDefault="00B23E7A" w:rsidP="00DF0358">
          <w:pPr>
            <w:pStyle w:val="Glava"/>
            <w:jc w:val="right"/>
          </w:pPr>
        </w:p>
      </w:tc>
    </w:tr>
  </w:tbl>
  <w:p w:rsidR="00B23E7A" w:rsidRPr="00A62969" w:rsidRDefault="00B23E7A" w:rsidP="00C25F62">
    <w:pPr>
      <w:pStyle w:val="Noga"/>
      <w:jc w:val="center"/>
    </w:pPr>
    <w:r>
      <w:rPr>
        <w:noProof/>
        <w:lang w:val="en-US" w:eastAsia="en-US"/>
      </w:rPr>
      <w:drawing>
        <wp:inline distT="0" distB="0" distL="0" distR="0">
          <wp:extent cx="514350" cy="504825"/>
          <wp:effectExtent l="1905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n-US" w:eastAsia="en-US"/>
      </w:rPr>
      <w:drawing>
        <wp:inline distT="0" distB="0" distL="0" distR="0">
          <wp:extent cx="1485900" cy="530145"/>
          <wp:effectExtent l="0" t="0" r="0" b="0"/>
          <wp:docPr id="14" name="Slika 14" descr="http://osotocec.splet.arnes.si/files/2017/06/kulturna-š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otocec.splet.arnes.si/files/2017/06/kulturna-šola-300x1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91" cy="54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B6" w:rsidRDefault="00891EB6">
      <w:r>
        <w:separator/>
      </w:r>
    </w:p>
  </w:footnote>
  <w:footnote w:type="continuationSeparator" w:id="0">
    <w:p w:rsidR="00891EB6" w:rsidRDefault="0089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288"/>
      <w:gridCol w:w="1480"/>
    </w:tblGrid>
    <w:tr w:rsidR="00610D1B" w:rsidRPr="00F217EC" w:rsidTr="00536C08">
      <w:trPr>
        <w:trHeight w:val="770"/>
        <w:jc w:val="center"/>
      </w:trPr>
      <w:tc>
        <w:tcPr>
          <w:tcW w:w="6288" w:type="dxa"/>
        </w:tcPr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:rsidR="00610D1B" w:rsidRPr="00CC59B0" w:rsidRDefault="00891EB6" w:rsidP="00610D1B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610D1B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:rsidR="00610D1B" w:rsidRPr="00F217EC" w:rsidRDefault="00610D1B" w:rsidP="00610D1B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val="en-US" w:eastAsia="en-US"/>
            </w:rPr>
            <w:drawing>
              <wp:inline distT="0" distB="0" distL="0" distR="0" wp14:anchorId="358174BB" wp14:editId="4267EDD2">
                <wp:extent cx="590550" cy="590550"/>
                <wp:effectExtent l="0" t="0" r="0" b="0"/>
                <wp:docPr id="3" name="Slika 3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E7A" w:rsidRDefault="00B23E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300"/>
      <w:gridCol w:w="1716"/>
    </w:tblGrid>
    <w:tr w:rsidR="00610D1B" w:rsidTr="00610D1B">
      <w:trPr>
        <w:jc w:val="center"/>
      </w:trPr>
      <w:tc>
        <w:tcPr>
          <w:tcW w:w="6300" w:type="dxa"/>
        </w:tcPr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:rsidR="00610D1B" w:rsidRPr="00DF0358" w:rsidRDefault="00891EB6" w:rsidP="00610D1B">
          <w:pPr>
            <w:spacing w:line="360" w:lineRule="auto"/>
            <w:jc w:val="center"/>
            <w:rPr>
              <w:rFonts w:ascii="Comic Sans MS" w:hAnsi="Comic Sans MS"/>
              <w:sz w:val="16"/>
              <w:szCs w:val="16"/>
            </w:rPr>
          </w:pPr>
          <w:hyperlink r:id="rId1" w:history="1">
            <w:r w:rsidR="00610D1B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716" w:type="dxa"/>
          <w:tcBorders>
            <w:bottom w:val="nil"/>
          </w:tcBorders>
          <w:vAlign w:val="center"/>
        </w:tcPr>
        <w:p w:rsidR="00610D1B" w:rsidRDefault="00610D1B" w:rsidP="00610D1B">
          <w:pPr>
            <w:pStyle w:val="Glava"/>
            <w:jc w:val="right"/>
          </w:pPr>
          <w:r w:rsidRPr="000A755B">
            <w:rPr>
              <w:rFonts w:ascii="Arial Narrow" w:hAnsi="Arial Narrow" w:cs="Arial"/>
              <w:noProof/>
              <w:lang w:val="en-US" w:eastAsia="en-US"/>
            </w:rPr>
            <w:drawing>
              <wp:inline distT="0" distB="0" distL="0" distR="0" wp14:anchorId="027E1179" wp14:editId="39710B93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E7A" w:rsidRDefault="00B23E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7A8"/>
    <w:multiLevelType w:val="hybridMultilevel"/>
    <w:tmpl w:val="63CC1DD2"/>
    <w:lvl w:ilvl="0" w:tplc="4568F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0AE3"/>
    <w:multiLevelType w:val="hybridMultilevel"/>
    <w:tmpl w:val="B45811B8"/>
    <w:lvl w:ilvl="0" w:tplc="7CDEB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E3C"/>
    <w:multiLevelType w:val="hybridMultilevel"/>
    <w:tmpl w:val="8CA08142"/>
    <w:lvl w:ilvl="0" w:tplc="91504D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11F2"/>
    <w:multiLevelType w:val="hybridMultilevel"/>
    <w:tmpl w:val="354E5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6F5"/>
    <w:multiLevelType w:val="hybridMultilevel"/>
    <w:tmpl w:val="334AED30"/>
    <w:lvl w:ilvl="0" w:tplc="895AC6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198"/>
    <w:multiLevelType w:val="hybridMultilevel"/>
    <w:tmpl w:val="5B08AB06"/>
    <w:lvl w:ilvl="0" w:tplc="59B04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28F1"/>
    <w:multiLevelType w:val="hybridMultilevel"/>
    <w:tmpl w:val="AA14611E"/>
    <w:lvl w:ilvl="0" w:tplc="B19EA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251"/>
    <w:multiLevelType w:val="hybridMultilevel"/>
    <w:tmpl w:val="3AB8258E"/>
    <w:lvl w:ilvl="0" w:tplc="36B082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CAB"/>
    <w:multiLevelType w:val="hybridMultilevel"/>
    <w:tmpl w:val="7E48131E"/>
    <w:lvl w:ilvl="0" w:tplc="EB885F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957"/>
    <w:multiLevelType w:val="hybridMultilevel"/>
    <w:tmpl w:val="53DA24CA"/>
    <w:lvl w:ilvl="0" w:tplc="D2E88E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72391"/>
    <w:multiLevelType w:val="hybridMultilevel"/>
    <w:tmpl w:val="1E82E57C"/>
    <w:lvl w:ilvl="0" w:tplc="775C7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6767"/>
    <w:multiLevelType w:val="hybridMultilevel"/>
    <w:tmpl w:val="6BF659C0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E7287"/>
    <w:multiLevelType w:val="hybridMultilevel"/>
    <w:tmpl w:val="788E7B14"/>
    <w:lvl w:ilvl="0" w:tplc="7AF80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13B"/>
    <w:multiLevelType w:val="hybridMultilevel"/>
    <w:tmpl w:val="8E76ACE2"/>
    <w:lvl w:ilvl="0" w:tplc="F92ED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CCC"/>
    <w:multiLevelType w:val="hybridMultilevel"/>
    <w:tmpl w:val="F26CBC30"/>
    <w:lvl w:ilvl="0" w:tplc="801E9B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B49"/>
    <w:multiLevelType w:val="hybridMultilevel"/>
    <w:tmpl w:val="FE523C90"/>
    <w:lvl w:ilvl="0" w:tplc="E0D63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A12DA"/>
    <w:multiLevelType w:val="hybridMultilevel"/>
    <w:tmpl w:val="34D2D4BC"/>
    <w:lvl w:ilvl="0" w:tplc="B568D47A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673E"/>
    <w:multiLevelType w:val="hybridMultilevel"/>
    <w:tmpl w:val="B35C6254"/>
    <w:lvl w:ilvl="0" w:tplc="CAF236EA">
      <w:start w:val="1"/>
      <w:numFmt w:val="upperLetter"/>
      <w:lvlText w:val="%1)"/>
      <w:lvlJc w:val="left"/>
      <w:pPr>
        <w:ind w:left="1068" w:hanging="360"/>
      </w:pPr>
      <w:rPr>
        <w:rFonts w:asciiTheme="minorHAnsi" w:eastAsia="Times New Roman" w:hAnsiTheme="minorHAnsi" w:cs="Arial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503430"/>
    <w:multiLevelType w:val="multilevel"/>
    <w:tmpl w:val="4406EA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8342F8"/>
    <w:multiLevelType w:val="hybridMultilevel"/>
    <w:tmpl w:val="24CAC648"/>
    <w:lvl w:ilvl="0" w:tplc="4D6C8BAA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55EC4"/>
    <w:multiLevelType w:val="hybridMultilevel"/>
    <w:tmpl w:val="87125ECE"/>
    <w:lvl w:ilvl="0" w:tplc="7CDEB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662D"/>
    <w:multiLevelType w:val="hybridMultilevel"/>
    <w:tmpl w:val="9116830A"/>
    <w:lvl w:ilvl="0" w:tplc="B2BC5490">
      <w:start w:val="15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21"/>
  </w:num>
  <w:num w:numId="8">
    <w:abstractNumId w:val="18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6"/>
  </w:num>
  <w:num w:numId="18">
    <w:abstractNumId w:val="2"/>
  </w:num>
  <w:num w:numId="19">
    <w:abstractNumId w:val="14"/>
  </w:num>
  <w:num w:numId="20">
    <w:abstractNumId w:val="1"/>
  </w:num>
  <w:num w:numId="21">
    <w:abstractNumId w:val="20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0"/>
    <w:rsid w:val="00011377"/>
    <w:rsid w:val="00020253"/>
    <w:rsid w:val="000476E1"/>
    <w:rsid w:val="00053B0C"/>
    <w:rsid w:val="00071662"/>
    <w:rsid w:val="000961C9"/>
    <w:rsid w:val="000A16EF"/>
    <w:rsid w:val="000A2C3B"/>
    <w:rsid w:val="000B0F88"/>
    <w:rsid w:val="000B2C49"/>
    <w:rsid w:val="000B5843"/>
    <w:rsid w:val="000B62B5"/>
    <w:rsid w:val="000C1684"/>
    <w:rsid w:val="000D5271"/>
    <w:rsid w:val="000F3084"/>
    <w:rsid w:val="000F32FF"/>
    <w:rsid w:val="001408F6"/>
    <w:rsid w:val="001426FC"/>
    <w:rsid w:val="00167086"/>
    <w:rsid w:val="001767AA"/>
    <w:rsid w:val="001841CE"/>
    <w:rsid w:val="001921F8"/>
    <w:rsid w:val="0019528E"/>
    <w:rsid w:val="00197B74"/>
    <w:rsid w:val="001E0394"/>
    <w:rsid w:val="001F1F54"/>
    <w:rsid w:val="00211633"/>
    <w:rsid w:val="00213D7D"/>
    <w:rsid w:val="0021630F"/>
    <w:rsid w:val="00235487"/>
    <w:rsid w:val="00242FA8"/>
    <w:rsid w:val="00260CEF"/>
    <w:rsid w:val="00285D9E"/>
    <w:rsid w:val="0029321A"/>
    <w:rsid w:val="0029556F"/>
    <w:rsid w:val="002B4F2A"/>
    <w:rsid w:val="002B7B82"/>
    <w:rsid w:val="002E1FE2"/>
    <w:rsid w:val="00304662"/>
    <w:rsid w:val="003119A6"/>
    <w:rsid w:val="00356520"/>
    <w:rsid w:val="00366C51"/>
    <w:rsid w:val="003746ED"/>
    <w:rsid w:val="0038248A"/>
    <w:rsid w:val="00394F13"/>
    <w:rsid w:val="003D7CC6"/>
    <w:rsid w:val="003E363B"/>
    <w:rsid w:val="003F2750"/>
    <w:rsid w:val="003F66F2"/>
    <w:rsid w:val="004505B1"/>
    <w:rsid w:val="0045446B"/>
    <w:rsid w:val="00467548"/>
    <w:rsid w:val="00487F38"/>
    <w:rsid w:val="004A0159"/>
    <w:rsid w:val="004B31B2"/>
    <w:rsid w:val="004D089F"/>
    <w:rsid w:val="004D6519"/>
    <w:rsid w:val="004D67E2"/>
    <w:rsid w:val="004E2213"/>
    <w:rsid w:val="004E7B27"/>
    <w:rsid w:val="004E7DBF"/>
    <w:rsid w:val="004F15B3"/>
    <w:rsid w:val="00523109"/>
    <w:rsid w:val="00533D4E"/>
    <w:rsid w:val="00541ABF"/>
    <w:rsid w:val="00555D8B"/>
    <w:rsid w:val="00595A14"/>
    <w:rsid w:val="005A0FC6"/>
    <w:rsid w:val="005B70E0"/>
    <w:rsid w:val="00610D1B"/>
    <w:rsid w:val="00614708"/>
    <w:rsid w:val="00634290"/>
    <w:rsid w:val="00636702"/>
    <w:rsid w:val="00637A02"/>
    <w:rsid w:val="00657DC7"/>
    <w:rsid w:val="006711D3"/>
    <w:rsid w:val="00671AF2"/>
    <w:rsid w:val="006848A4"/>
    <w:rsid w:val="00691E0F"/>
    <w:rsid w:val="00693F02"/>
    <w:rsid w:val="006A36C0"/>
    <w:rsid w:val="006A6199"/>
    <w:rsid w:val="006A796D"/>
    <w:rsid w:val="006D758B"/>
    <w:rsid w:val="006E1A77"/>
    <w:rsid w:val="006F2C50"/>
    <w:rsid w:val="006F709D"/>
    <w:rsid w:val="00700AF8"/>
    <w:rsid w:val="00715041"/>
    <w:rsid w:val="00752701"/>
    <w:rsid w:val="00782775"/>
    <w:rsid w:val="007B1224"/>
    <w:rsid w:val="007D02E3"/>
    <w:rsid w:val="007D6564"/>
    <w:rsid w:val="007F4EAB"/>
    <w:rsid w:val="00813D29"/>
    <w:rsid w:val="00821FD8"/>
    <w:rsid w:val="0083191E"/>
    <w:rsid w:val="00840165"/>
    <w:rsid w:val="00862B31"/>
    <w:rsid w:val="00891EB6"/>
    <w:rsid w:val="00893712"/>
    <w:rsid w:val="008A6DDB"/>
    <w:rsid w:val="008C1DA3"/>
    <w:rsid w:val="008D62F5"/>
    <w:rsid w:val="00906E57"/>
    <w:rsid w:val="00924B54"/>
    <w:rsid w:val="009402F6"/>
    <w:rsid w:val="00973937"/>
    <w:rsid w:val="009A2F17"/>
    <w:rsid w:val="009C6906"/>
    <w:rsid w:val="009E3617"/>
    <w:rsid w:val="00A016D1"/>
    <w:rsid w:val="00A17A7A"/>
    <w:rsid w:val="00A21478"/>
    <w:rsid w:val="00A430C7"/>
    <w:rsid w:val="00A62969"/>
    <w:rsid w:val="00A93D3B"/>
    <w:rsid w:val="00AC490D"/>
    <w:rsid w:val="00AD445C"/>
    <w:rsid w:val="00AE7B88"/>
    <w:rsid w:val="00B105B4"/>
    <w:rsid w:val="00B23E7A"/>
    <w:rsid w:val="00B553CA"/>
    <w:rsid w:val="00B747F4"/>
    <w:rsid w:val="00B850AB"/>
    <w:rsid w:val="00B92C40"/>
    <w:rsid w:val="00BA2001"/>
    <w:rsid w:val="00BC6041"/>
    <w:rsid w:val="00BE149B"/>
    <w:rsid w:val="00BE2481"/>
    <w:rsid w:val="00BE3AF2"/>
    <w:rsid w:val="00BE6E37"/>
    <w:rsid w:val="00C25F62"/>
    <w:rsid w:val="00C33808"/>
    <w:rsid w:val="00C46C5F"/>
    <w:rsid w:val="00C608E7"/>
    <w:rsid w:val="00C74BE3"/>
    <w:rsid w:val="00C8630F"/>
    <w:rsid w:val="00CC2D6F"/>
    <w:rsid w:val="00CE16A8"/>
    <w:rsid w:val="00CF2A90"/>
    <w:rsid w:val="00CF3FC2"/>
    <w:rsid w:val="00D13BE3"/>
    <w:rsid w:val="00D265C6"/>
    <w:rsid w:val="00D7291C"/>
    <w:rsid w:val="00D737E4"/>
    <w:rsid w:val="00D97AEA"/>
    <w:rsid w:val="00DA0181"/>
    <w:rsid w:val="00DC1782"/>
    <w:rsid w:val="00DE3243"/>
    <w:rsid w:val="00DE6FAF"/>
    <w:rsid w:val="00DF0358"/>
    <w:rsid w:val="00E04C42"/>
    <w:rsid w:val="00E04C7F"/>
    <w:rsid w:val="00E10999"/>
    <w:rsid w:val="00E518C6"/>
    <w:rsid w:val="00E51D2F"/>
    <w:rsid w:val="00E63093"/>
    <w:rsid w:val="00E65E50"/>
    <w:rsid w:val="00E960A6"/>
    <w:rsid w:val="00EC659B"/>
    <w:rsid w:val="00EC7B02"/>
    <w:rsid w:val="00ED5886"/>
    <w:rsid w:val="00ED7B6B"/>
    <w:rsid w:val="00F30378"/>
    <w:rsid w:val="00F447E2"/>
    <w:rsid w:val="00F449CD"/>
    <w:rsid w:val="00F660B9"/>
    <w:rsid w:val="00F8223D"/>
    <w:rsid w:val="00FA7CBF"/>
    <w:rsid w:val="00FC43DE"/>
    <w:rsid w:val="00FC6472"/>
    <w:rsid w:val="00FD1A77"/>
    <w:rsid w:val="00FE372A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E2505EB"/>
  <w15:docId w15:val="{C9F681AB-3003-4754-89F2-94DE617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08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B850AB"/>
    <w:pPr>
      <w:keepNext/>
      <w:keepLines/>
      <w:numPr>
        <w:ilvl w:val="1"/>
        <w:numId w:val="8"/>
      </w:numPr>
      <w:spacing w:before="40" w:after="160" w:line="276" w:lineRule="auto"/>
      <w:outlineLvl w:val="1"/>
    </w:pPr>
    <w:rPr>
      <w:rFonts w:ascii="Trebuchet MS" w:hAnsi="Trebuchet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C43DE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B2C49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6342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3429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A796D"/>
    <w:pPr>
      <w:spacing w:before="100" w:beforeAutospacing="1" w:after="100" w:afterAutospacing="1"/>
    </w:pPr>
  </w:style>
  <w:style w:type="character" w:customStyle="1" w:styleId="Naslov2Znak">
    <w:name w:val="Naslov 2 Znak"/>
    <w:basedOn w:val="Privzetapisavaodstavka"/>
    <w:link w:val="Naslov2"/>
    <w:rsid w:val="00B850AB"/>
    <w:rPr>
      <w:rFonts w:ascii="Trebuchet MS" w:hAnsi="Trebuchet MS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610D1B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F8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INE~1\AppData\Local\Temp\glav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63281475974A81B252A69C305AEE" ma:contentTypeVersion="13" ma:contentTypeDescription="Ustvari nov dokument." ma:contentTypeScope="" ma:versionID="cdded276fda918656035043b6790fc83">
  <xsd:schema xmlns:xsd="http://www.w3.org/2001/XMLSchema" xmlns:xs="http://www.w3.org/2001/XMLSchema" xmlns:p="http://schemas.microsoft.com/office/2006/metadata/properties" xmlns:ns3="23e3b9ea-5166-43fc-85ac-6a500caea052" xmlns:ns4="855b374b-7631-4205-a7c8-621ad26a6825" targetNamespace="http://schemas.microsoft.com/office/2006/metadata/properties" ma:root="true" ma:fieldsID="d289757332235018bd3456c170da4544" ns3:_="" ns4:_="">
    <xsd:import namespace="23e3b9ea-5166-43fc-85ac-6a500caea052"/>
    <xsd:import namespace="855b374b-7631-4205-a7c8-621ad26a6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b9ea-5166-43fc-85ac-6a500cae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374b-7631-4205-a7c8-621ad26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46AB-0FEF-4954-AC94-722F67DED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5D32E-EE1F-40C8-B654-D70DD4D8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76616-1D69-4CE7-A99C-830D1DF6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b9ea-5166-43fc-85ac-6a500caea052"/>
    <ds:schemaRef ds:uri="855b374b-7631-4205-a7c8-621ad26a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0B9AA-4279-4312-96ED-9657EEB1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Links>
    <vt:vector size="12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ŠVZ</dc:creator>
  <cp:lastModifiedBy>Marjan Matešič</cp:lastModifiedBy>
  <cp:revision>2</cp:revision>
  <cp:lastPrinted>2021-08-30T08:34:00Z</cp:lastPrinted>
  <dcterms:created xsi:type="dcterms:W3CDTF">2021-09-27T11:10:00Z</dcterms:created>
  <dcterms:modified xsi:type="dcterms:W3CDTF">2021-09-27T11:10:00Z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0x010100C72863281475974A81B252A69C305AEE</vt:lpwstr>
  </property>
</Properties>
</file>